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proofErr w:type="spellStart"/>
            <w:r>
              <w:t>Ffiery</w:t>
            </w:r>
            <w:proofErr w:type="spellEnd"/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 xml:space="preserve">H. </w:t>
            </w:r>
            <w:proofErr w:type="spellStart"/>
            <w:r>
              <w:t>Seeberg</w:t>
            </w:r>
            <w:proofErr w:type="spellEnd"/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proofErr w:type="spellStart"/>
            <w:r>
              <w:t>Kelabo</w:t>
            </w:r>
            <w:proofErr w:type="spellEnd"/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 xml:space="preserve">K. &amp; L. </w:t>
            </w:r>
            <w:proofErr w:type="spellStart"/>
            <w:r>
              <w:t>Battye</w:t>
            </w:r>
            <w:proofErr w:type="spellEnd"/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>Baradine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>J. Tenant / I. Hunter / P. &amp; G. Devries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 xml:space="preserve">Le </w:t>
            </w:r>
            <w:proofErr w:type="spellStart"/>
            <w:r>
              <w:t>Farrceur</w:t>
            </w:r>
            <w:proofErr w:type="spellEnd"/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>Barry Bourke</w:t>
            </w: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  <w:r>
              <w:t>Jimmy Blacksmith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  <w:r>
              <w:t>John Sykes</w:t>
            </w: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AC0171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827" w:type="dxa"/>
          </w:tcPr>
          <w:p w:rsidR="00AC0171" w:rsidRDefault="00AC0171" w:rsidP="00AC0171">
            <w:pPr>
              <w:spacing w:before="40" w:after="40"/>
            </w:pPr>
            <w:r>
              <w:t>Jimmy Blacksmith</w:t>
            </w:r>
          </w:p>
        </w:tc>
        <w:tc>
          <w:tcPr>
            <w:tcW w:w="3827" w:type="dxa"/>
          </w:tcPr>
          <w:p w:rsidR="00AC0171" w:rsidRDefault="00AC0171" w:rsidP="00AC0171">
            <w:pPr>
              <w:spacing w:before="40" w:after="40"/>
            </w:pPr>
            <w:r>
              <w:t>John Sykes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AC0171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827" w:type="dxa"/>
          </w:tcPr>
          <w:p w:rsidR="00AC0171" w:rsidRDefault="00AC0171" w:rsidP="00AC0171">
            <w:pPr>
              <w:spacing w:before="40" w:after="40"/>
            </w:pPr>
            <w:r>
              <w:t>Jimmy Blacksmith</w:t>
            </w:r>
          </w:p>
        </w:tc>
        <w:tc>
          <w:tcPr>
            <w:tcW w:w="3827" w:type="dxa"/>
          </w:tcPr>
          <w:p w:rsidR="00AC0171" w:rsidRDefault="00AC0171" w:rsidP="00AC0171">
            <w:pPr>
              <w:spacing w:before="40" w:after="40"/>
            </w:pPr>
            <w:r>
              <w:t>John Sykes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>Scarecrow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Geoff Searle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Nadia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Kym Murphy / Brian Williamson</w:t>
            </w:r>
          </w:p>
        </w:tc>
      </w:tr>
      <w:tr w:rsidR="00010C73" w:rsidTr="003D536A">
        <w:trPr>
          <w:jc w:val="center"/>
        </w:trPr>
        <w:tc>
          <w:tcPr>
            <w:tcW w:w="1413" w:type="dxa"/>
          </w:tcPr>
          <w:p w:rsidR="00010C73" w:rsidRDefault="00010C73" w:rsidP="00010C73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827" w:type="dxa"/>
          </w:tcPr>
          <w:p w:rsidR="00010C73" w:rsidRDefault="00010C73" w:rsidP="00010C73">
            <w:pPr>
              <w:spacing w:before="40" w:after="40"/>
            </w:pPr>
            <w:r>
              <w:t>Jimmy Blacksmith</w:t>
            </w:r>
          </w:p>
        </w:tc>
        <w:tc>
          <w:tcPr>
            <w:tcW w:w="3827" w:type="dxa"/>
          </w:tcPr>
          <w:p w:rsidR="00010C73" w:rsidRDefault="00010C73" w:rsidP="00010C73">
            <w:pPr>
              <w:spacing w:before="40" w:after="40"/>
            </w:pPr>
            <w:r>
              <w:t>John Sykes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>Tambo II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Bill Newman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Floyd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 xml:space="preserve">H. </w:t>
            </w:r>
            <w:proofErr w:type="spellStart"/>
            <w:r>
              <w:t>Seeberg</w:t>
            </w:r>
            <w:proofErr w:type="spellEnd"/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>Cabarita</w:t>
            </w:r>
          </w:p>
        </w:tc>
        <w:tc>
          <w:tcPr>
            <w:tcW w:w="3827" w:type="dxa"/>
          </w:tcPr>
          <w:p w:rsidR="00035DB3" w:rsidRDefault="00482CFE" w:rsidP="006C27A4">
            <w:pPr>
              <w:spacing w:before="40" w:after="40"/>
            </w:pPr>
            <w:r>
              <w:t>P. Allen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Werewolf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Jeff Wolff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Tambo II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Darren Pickering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CD4AD3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827" w:type="dxa"/>
          </w:tcPr>
          <w:p w:rsidR="00035DB3" w:rsidRDefault="00010C73" w:rsidP="00CD4AD3">
            <w:pPr>
              <w:spacing w:before="40" w:after="40"/>
            </w:pPr>
            <w:r>
              <w:t>Saga IX</w:t>
            </w:r>
          </w:p>
        </w:tc>
        <w:tc>
          <w:tcPr>
            <w:tcW w:w="3827" w:type="dxa"/>
          </w:tcPr>
          <w:p w:rsidR="00035DB3" w:rsidRDefault="00010C73" w:rsidP="00CD4AD3">
            <w:pPr>
              <w:spacing w:before="40" w:after="40"/>
            </w:pPr>
            <w:r>
              <w:t>Grant St Quintin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CD4AD3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827" w:type="dxa"/>
          </w:tcPr>
          <w:p w:rsidR="00035DB3" w:rsidRDefault="00035DB3" w:rsidP="00CD4AD3">
            <w:pPr>
              <w:spacing w:before="40" w:after="40"/>
            </w:pPr>
          </w:p>
        </w:tc>
        <w:tc>
          <w:tcPr>
            <w:tcW w:w="3827" w:type="dxa"/>
          </w:tcPr>
          <w:p w:rsidR="00035DB3" w:rsidRDefault="00035DB3" w:rsidP="00CD4AD3">
            <w:pPr>
              <w:spacing w:before="40" w:after="40"/>
            </w:pP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Southern Express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 xml:space="preserve">Terry </w:t>
            </w:r>
            <w:proofErr w:type="spellStart"/>
            <w:r>
              <w:t>Reichl</w:t>
            </w:r>
            <w:proofErr w:type="spellEnd"/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proofErr w:type="spellStart"/>
            <w:r>
              <w:t>Tiercel</w:t>
            </w:r>
            <w:proofErr w:type="spellEnd"/>
          </w:p>
        </w:tc>
        <w:tc>
          <w:tcPr>
            <w:tcW w:w="3827" w:type="dxa"/>
          </w:tcPr>
          <w:p w:rsidR="00035DB3" w:rsidRDefault="00010C73" w:rsidP="006C27A4">
            <w:pPr>
              <w:spacing w:before="40" w:after="40"/>
            </w:pPr>
            <w:r>
              <w:t>Darryl Morrison</w:t>
            </w:r>
          </w:p>
        </w:tc>
      </w:tr>
      <w:tr w:rsidR="00035DB3" w:rsidTr="003D536A">
        <w:trPr>
          <w:jc w:val="center"/>
        </w:trPr>
        <w:tc>
          <w:tcPr>
            <w:tcW w:w="1413" w:type="dxa"/>
          </w:tcPr>
          <w:p w:rsidR="00035DB3" w:rsidRDefault="00035DB3" w:rsidP="006C27A4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>Braveheart</w:t>
            </w:r>
          </w:p>
        </w:tc>
        <w:tc>
          <w:tcPr>
            <w:tcW w:w="3827" w:type="dxa"/>
          </w:tcPr>
          <w:p w:rsidR="00035DB3" w:rsidRDefault="00035DB3" w:rsidP="006C27A4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  <w:r>
              <w:t>6 Foot 10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  <w:r>
              <w:t>Geoff Baum</w:t>
            </w: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  <w:r>
              <w:t>Juno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  <w:r>
              <w:t>Kym Murphy / Brian Williamson</w:t>
            </w: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</w:tr>
      <w:tr w:rsidR="00AC0171" w:rsidTr="003D536A">
        <w:trPr>
          <w:jc w:val="center"/>
        </w:trPr>
        <w:tc>
          <w:tcPr>
            <w:tcW w:w="1413" w:type="dxa"/>
          </w:tcPr>
          <w:p w:rsidR="00AC0171" w:rsidRDefault="00AC0171" w:rsidP="006C27A4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  <w:tc>
          <w:tcPr>
            <w:tcW w:w="3827" w:type="dxa"/>
          </w:tcPr>
          <w:p w:rsidR="00AC0171" w:rsidRDefault="00AC0171" w:rsidP="006C27A4">
            <w:pPr>
              <w:spacing w:before="40" w:after="40"/>
            </w:pPr>
          </w:p>
        </w:tc>
      </w:tr>
      <w:tr w:rsidR="00482CFE" w:rsidTr="003D536A">
        <w:trPr>
          <w:jc w:val="center"/>
        </w:trPr>
        <w:tc>
          <w:tcPr>
            <w:tcW w:w="1413" w:type="dxa"/>
          </w:tcPr>
          <w:p w:rsidR="00482CFE" w:rsidRDefault="00482CFE" w:rsidP="00482CFE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Juno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Kym Murphy / Brian Williamson</w:t>
            </w:r>
          </w:p>
        </w:tc>
      </w:tr>
      <w:tr w:rsidR="00482CFE" w:rsidTr="003D536A">
        <w:trPr>
          <w:jc w:val="center"/>
        </w:trPr>
        <w:tc>
          <w:tcPr>
            <w:tcW w:w="1413" w:type="dxa"/>
          </w:tcPr>
          <w:p w:rsidR="00482CFE" w:rsidRDefault="00482CFE" w:rsidP="00482CFE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Spirit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Dale Robertson</w:t>
            </w:r>
          </w:p>
        </w:tc>
      </w:tr>
      <w:tr w:rsidR="00482CFE" w:rsidTr="003D536A">
        <w:trPr>
          <w:jc w:val="center"/>
        </w:trPr>
        <w:tc>
          <w:tcPr>
            <w:tcW w:w="1413" w:type="dxa"/>
          </w:tcPr>
          <w:p w:rsidR="00482CFE" w:rsidRDefault="00482CFE" w:rsidP="00482CFE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</w:p>
        </w:tc>
      </w:tr>
      <w:tr w:rsidR="00482CFE" w:rsidTr="003D536A">
        <w:trPr>
          <w:jc w:val="center"/>
        </w:trPr>
        <w:tc>
          <w:tcPr>
            <w:tcW w:w="1413" w:type="dxa"/>
          </w:tcPr>
          <w:p w:rsidR="00482CFE" w:rsidRDefault="00482CFE" w:rsidP="00482CFE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</w:p>
        </w:tc>
      </w:tr>
      <w:tr w:rsidR="00482CFE" w:rsidTr="003D536A">
        <w:trPr>
          <w:jc w:val="center"/>
        </w:trPr>
        <w:tc>
          <w:tcPr>
            <w:tcW w:w="1413" w:type="dxa"/>
          </w:tcPr>
          <w:p w:rsidR="00482CFE" w:rsidRDefault="00482CFE" w:rsidP="00482CFE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Spirit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Dale Robertson</w:t>
            </w:r>
          </w:p>
        </w:tc>
      </w:tr>
      <w:tr w:rsidR="00482CFE" w:rsidTr="003D536A">
        <w:trPr>
          <w:jc w:val="center"/>
        </w:trPr>
        <w:tc>
          <w:tcPr>
            <w:tcW w:w="1413" w:type="dxa"/>
          </w:tcPr>
          <w:p w:rsidR="00482CFE" w:rsidRDefault="00482CFE" w:rsidP="00482CFE">
            <w:pPr>
              <w:spacing w:before="40" w:after="40"/>
              <w:jc w:val="center"/>
            </w:pPr>
            <w:r>
              <w:lastRenderedPageBreak/>
              <w:t>2015-2016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Valiant</w:t>
            </w:r>
          </w:p>
        </w:tc>
        <w:tc>
          <w:tcPr>
            <w:tcW w:w="3827" w:type="dxa"/>
          </w:tcPr>
          <w:p w:rsidR="00482CFE" w:rsidRDefault="00482CFE" w:rsidP="00482CFE">
            <w:pPr>
              <w:spacing w:before="40" w:after="40"/>
            </w:pPr>
            <w:r>
              <w:t>Gerry O’Brien</w:t>
            </w:r>
          </w:p>
        </w:tc>
      </w:tr>
      <w:tr w:rsidR="00055D18" w:rsidTr="003D536A">
        <w:trPr>
          <w:jc w:val="center"/>
        </w:trPr>
        <w:tc>
          <w:tcPr>
            <w:tcW w:w="1413" w:type="dxa"/>
          </w:tcPr>
          <w:p w:rsidR="00055D18" w:rsidRDefault="00055D18" w:rsidP="00482CFE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827" w:type="dxa"/>
          </w:tcPr>
          <w:p w:rsidR="00055D18" w:rsidRDefault="00055D18" w:rsidP="00482CFE">
            <w:pPr>
              <w:spacing w:before="40" w:after="40"/>
            </w:pPr>
            <w:r>
              <w:t xml:space="preserve">6 </w:t>
            </w:r>
            <w:proofErr w:type="spellStart"/>
            <w:r>
              <w:t>ft</w:t>
            </w:r>
            <w:proofErr w:type="spellEnd"/>
            <w:r>
              <w:t xml:space="preserve"> 6 </w:t>
            </w: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3827" w:type="dxa"/>
          </w:tcPr>
          <w:p w:rsidR="00055D18" w:rsidRDefault="00055D18" w:rsidP="00482CFE">
            <w:pPr>
              <w:spacing w:before="40" w:after="40"/>
            </w:pPr>
            <w:r>
              <w:t>Darren Pickering</w:t>
            </w:r>
          </w:p>
        </w:tc>
      </w:tr>
      <w:tr w:rsidR="00C333A2" w:rsidTr="003D536A">
        <w:trPr>
          <w:jc w:val="center"/>
        </w:trPr>
        <w:tc>
          <w:tcPr>
            <w:tcW w:w="1413" w:type="dxa"/>
          </w:tcPr>
          <w:p w:rsidR="00C333A2" w:rsidRDefault="00C333A2" w:rsidP="00482CFE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827" w:type="dxa"/>
          </w:tcPr>
          <w:p w:rsidR="00C333A2" w:rsidRDefault="00C333A2" w:rsidP="00482CFE">
            <w:pPr>
              <w:spacing w:before="40" w:after="40"/>
            </w:pPr>
            <w:r>
              <w:t>Valiant</w:t>
            </w:r>
          </w:p>
        </w:tc>
        <w:tc>
          <w:tcPr>
            <w:tcW w:w="3827" w:type="dxa"/>
          </w:tcPr>
          <w:p w:rsidR="00C333A2" w:rsidRDefault="00C333A2" w:rsidP="00482CFE">
            <w:pPr>
              <w:spacing w:before="40" w:after="40"/>
            </w:pPr>
            <w:r>
              <w:t>Gerry O’Brien</w:t>
            </w:r>
          </w:p>
        </w:tc>
      </w:tr>
      <w:tr w:rsidR="00BF0A1F" w:rsidTr="003D536A">
        <w:trPr>
          <w:jc w:val="center"/>
        </w:trPr>
        <w:tc>
          <w:tcPr>
            <w:tcW w:w="1413" w:type="dxa"/>
          </w:tcPr>
          <w:p w:rsidR="00BF0A1F" w:rsidRDefault="00BF0A1F" w:rsidP="00482CFE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  <w:proofErr w:type="spellStart"/>
            <w:r>
              <w:t>Vitesse</w:t>
            </w:r>
            <w:proofErr w:type="spellEnd"/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  <w:r>
              <w:t>Scott Farrimond</w:t>
            </w:r>
          </w:p>
        </w:tc>
      </w:tr>
      <w:tr w:rsidR="00BF0A1F" w:rsidTr="003D536A">
        <w:trPr>
          <w:jc w:val="center"/>
        </w:trPr>
        <w:tc>
          <w:tcPr>
            <w:tcW w:w="1413" w:type="dxa"/>
          </w:tcPr>
          <w:p w:rsidR="00BF0A1F" w:rsidRDefault="00BF0A1F" w:rsidP="00482CFE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</w:p>
        </w:tc>
      </w:tr>
      <w:tr w:rsidR="00BF0A1F" w:rsidTr="003D536A">
        <w:trPr>
          <w:jc w:val="center"/>
        </w:trPr>
        <w:tc>
          <w:tcPr>
            <w:tcW w:w="1413" w:type="dxa"/>
          </w:tcPr>
          <w:p w:rsidR="00BF0A1F" w:rsidRDefault="00BF0A1F" w:rsidP="00482CFE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</w:p>
        </w:tc>
      </w:tr>
      <w:tr w:rsidR="00BF0A1F" w:rsidTr="003D536A">
        <w:trPr>
          <w:jc w:val="center"/>
        </w:trPr>
        <w:tc>
          <w:tcPr>
            <w:tcW w:w="1413" w:type="dxa"/>
          </w:tcPr>
          <w:p w:rsidR="00BF0A1F" w:rsidRDefault="00BF0A1F" w:rsidP="00482CFE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</w:p>
        </w:tc>
        <w:tc>
          <w:tcPr>
            <w:tcW w:w="3827" w:type="dxa"/>
          </w:tcPr>
          <w:p w:rsidR="00BF0A1F" w:rsidRDefault="00BF0A1F" w:rsidP="00482CFE">
            <w:pPr>
              <w:spacing w:before="40" w:after="40"/>
            </w:pPr>
          </w:p>
        </w:tc>
      </w:tr>
      <w:tr w:rsidR="00352C0B" w:rsidTr="003D536A">
        <w:trPr>
          <w:jc w:val="center"/>
        </w:trPr>
        <w:tc>
          <w:tcPr>
            <w:tcW w:w="1413" w:type="dxa"/>
          </w:tcPr>
          <w:p w:rsidR="00352C0B" w:rsidRDefault="00352C0B" w:rsidP="00482CFE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827" w:type="dxa"/>
          </w:tcPr>
          <w:p w:rsidR="00352C0B" w:rsidRDefault="00352C0B" w:rsidP="00482CFE">
            <w:pPr>
              <w:spacing w:before="40" w:after="40"/>
            </w:pPr>
            <w:r w:rsidRPr="00352C0B">
              <w:t>Reverie</w:t>
            </w:r>
          </w:p>
        </w:tc>
        <w:tc>
          <w:tcPr>
            <w:tcW w:w="3827" w:type="dxa"/>
          </w:tcPr>
          <w:p w:rsidR="00352C0B" w:rsidRDefault="00352C0B" w:rsidP="00482CFE">
            <w:pPr>
              <w:spacing w:before="40" w:after="40"/>
            </w:pPr>
            <w:r w:rsidRPr="00352C0B">
              <w:t>Reverie Syndicate</w:t>
            </w:r>
            <w:bookmarkStart w:id="0" w:name="_GoBack"/>
            <w:bookmarkEnd w:id="0"/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4A" w:rsidRDefault="00CC144A" w:rsidP="00701022">
      <w:pPr>
        <w:spacing w:after="0" w:line="240" w:lineRule="auto"/>
      </w:pPr>
      <w:r>
        <w:separator/>
      </w:r>
    </w:p>
  </w:endnote>
  <w:endnote w:type="continuationSeparator" w:id="0">
    <w:p w:rsidR="00CC144A" w:rsidRDefault="00CC144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FE" w:rsidRDefault="00482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FE" w:rsidRDefault="00482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FE" w:rsidRDefault="00482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4A" w:rsidRDefault="00CC144A" w:rsidP="00701022">
      <w:pPr>
        <w:spacing w:after="0" w:line="240" w:lineRule="auto"/>
      </w:pPr>
      <w:r>
        <w:separator/>
      </w:r>
    </w:p>
  </w:footnote>
  <w:footnote w:type="continuationSeparator" w:id="0">
    <w:p w:rsidR="00CC144A" w:rsidRDefault="00CC144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C144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CC144A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B44E96" w:rsidRDefault="00B44E96" w:rsidP="00CD4AD3">
    <w:pPr>
      <w:pStyle w:val="Header"/>
      <w:tabs>
        <w:tab w:val="clear" w:pos="9026"/>
      </w:tabs>
      <w:spacing w:before="120" w:after="120"/>
      <w:jc w:val="center"/>
      <w:rPr>
        <w:rFonts w:ascii="Matura MT Script Capitals" w:hAnsi="Matura MT Script Capitals"/>
        <w:sz w:val="36"/>
        <w:szCs w:val="36"/>
      </w:rPr>
    </w:pPr>
    <w:proofErr w:type="spellStart"/>
    <w:r>
      <w:rPr>
        <w:rFonts w:ascii="Matura MT Script Capitals" w:hAnsi="Matura MT Script Capitals"/>
        <w:sz w:val="36"/>
        <w:szCs w:val="36"/>
      </w:rPr>
      <w:t>Div</w:t>
    </w:r>
    <w:proofErr w:type="spellEnd"/>
    <w:r>
      <w:rPr>
        <w:rFonts w:ascii="Matura MT Script Capitals" w:hAnsi="Matura MT Script Capitals"/>
        <w:sz w:val="36"/>
        <w:szCs w:val="36"/>
      </w:rPr>
      <w:t xml:space="preserve"> 1 </w:t>
    </w:r>
    <w:r w:rsidR="00035DB3" w:rsidRPr="00B44E96">
      <w:rPr>
        <w:rFonts w:ascii="Matura MT Script Capitals" w:hAnsi="Matura MT Script Capitals"/>
        <w:sz w:val="36"/>
        <w:szCs w:val="36"/>
      </w:rPr>
      <w:t xml:space="preserve">Subseries: </w:t>
    </w:r>
  </w:p>
  <w:p w:rsidR="0047419C" w:rsidRPr="00B44E96" w:rsidRDefault="00B44E96" w:rsidP="00CD4AD3">
    <w:pPr>
      <w:pStyle w:val="Header"/>
      <w:tabs>
        <w:tab w:val="clear" w:pos="9026"/>
      </w:tabs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proofErr w:type="spellStart"/>
      <w:r w:rsidR="00035DB3" w:rsidRPr="00B44E96">
        <w:rPr>
          <w:rStyle w:val="Hyperlink"/>
          <w:rFonts w:ascii="Matura MT Script Capitals" w:hAnsi="Matura MT Script Capitals"/>
          <w:sz w:val="36"/>
          <w:szCs w:val="36"/>
        </w:rPr>
        <w:t>Cutty</w:t>
      </w:r>
      <w:proofErr w:type="spellEnd"/>
      <w:r w:rsidR="00035DB3" w:rsidRPr="00B44E96">
        <w:rPr>
          <w:rStyle w:val="Hyperlink"/>
          <w:rFonts w:ascii="Matura MT Script Capitals" w:hAnsi="Matura MT Script Capitals"/>
          <w:sz w:val="36"/>
          <w:szCs w:val="36"/>
        </w:rPr>
        <w:t xml:space="preserve"> Sark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C144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C73"/>
    <w:rsid w:val="00010E79"/>
    <w:rsid w:val="00030819"/>
    <w:rsid w:val="00035DB3"/>
    <w:rsid w:val="000404C1"/>
    <w:rsid w:val="00055077"/>
    <w:rsid w:val="00055D18"/>
    <w:rsid w:val="000A1162"/>
    <w:rsid w:val="001243B2"/>
    <w:rsid w:val="001801E4"/>
    <w:rsid w:val="00184C0A"/>
    <w:rsid w:val="00194EC9"/>
    <w:rsid w:val="001C60E1"/>
    <w:rsid w:val="001F700E"/>
    <w:rsid w:val="0020176B"/>
    <w:rsid w:val="00240ACE"/>
    <w:rsid w:val="00243DDF"/>
    <w:rsid w:val="0029227B"/>
    <w:rsid w:val="002A69B6"/>
    <w:rsid w:val="002B06E1"/>
    <w:rsid w:val="00343B91"/>
    <w:rsid w:val="00352C0B"/>
    <w:rsid w:val="00355C44"/>
    <w:rsid w:val="003D5E4D"/>
    <w:rsid w:val="0042597F"/>
    <w:rsid w:val="0047419C"/>
    <w:rsid w:val="00477873"/>
    <w:rsid w:val="0048139A"/>
    <w:rsid w:val="00482CFE"/>
    <w:rsid w:val="00486828"/>
    <w:rsid w:val="004F7DE5"/>
    <w:rsid w:val="00502BC6"/>
    <w:rsid w:val="00531E88"/>
    <w:rsid w:val="0053282A"/>
    <w:rsid w:val="0055142C"/>
    <w:rsid w:val="005A31F6"/>
    <w:rsid w:val="005A6300"/>
    <w:rsid w:val="005C101E"/>
    <w:rsid w:val="005E0F30"/>
    <w:rsid w:val="005F675B"/>
    <w:rsid w:val="00600508"/>
    <w:rsid w:val="006178E3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4306"/>
    <w:rsid w:val="007A78F7"/>
    <w:rsid w:val="007C29A4"/>
    <w:rsid w:val="007E404C"/>
    <w:rsid w:val="007F575A"/>
    <w:rsid w:val="00840CA8"/>
    <w:rsid w:val="00870D8A"/>
    <w:rsid w:val="008832D3"/>
    <w:rsid w:val="008C57A6"/>
    <w:rsid w:val="008F7BCC"/>
    <w:rsid w:val="00900DB7"/>
    <w:rsid w:val="00904535"/>
    <w:rsid w:val="00906951"/>
    <w:rsid w:val="009208FE"/>
    <w:rsid w:val="009223A5"/>
    <w:rsid w:val="009268A9"/>
    <w:rsid w:val="00954F67"/>
    <w:rsid w:val="00955018"/>
    <w:rsid w:val="009825F5"/>
    <w:rsid w:val="00A31CD0"/>
    <w:rsid w:val="00A34069"/>
    <w:rsid w:val="00A41204"/>
    <w:rsid w:val="00A618A1"/>
    <w:rsid w:val="00A72C04"/>
    <w:rsid w:val="00A7737C"/>
    <w:rsid w:val="00A82E94"/>
    <w:rsid w:val="00AC0171"/>
    <w:rsid w:val="00AD067D"/>
    <w:rsid w:val="00B0131C"/>
    <w:rsid w:val="00B44E96"/>
    <w:rsid w:val="00B46CD0"/>
    <w:rsid w:val="00BC3989"/>
    <w:rsid w:val="00BC4FEB"/>
    <w:rsid w:val="00BD2444"/>
    <w:rsid w:val="00BF0A1F"/>
    <w:rsid w:val="00C12C1C"/>
    <w:rsid w:val="00C333A2"/>
    <w:rsid w:val="00C33615"/>
    <w:rsid w:val="00C34A25"/>
    <w:rsid w:val="00C57425"/>
    <w:rsid w:val="00C67003"/>
    <w:rsid w:val="00C83D5A"/>
    <w:rsid w:val="00C85F1F"/>
    <w:rsid w:val="00C86BD9"/>
    <w:rsid w:val="00CC144A"/>
    <w:rsid w:val="00CD4AD3"/>
    <w:rsid w:val="00D02CEB"/>
    <w:rsid w:val="00D15BAB"/>
    <w:rsid w:val="00D42EE6"/>
    <w:rsid w:val="00D72F49"/>
    <w:rsid w:val="00D73550"/>
    <w:rsid w:val="00DA1C76"/>
    <w:rsid w:val="00DE6EF3"/>
    <w:rsid w:val="00E019E6"/>
    <w:rsid w:val="00E450E0"/>
    <w:rsid w:val="00E66595"/>
    <w:rsid w:val="00E95444"/>
    <w:rsid w:val="00EC5A80"/>
    <w:rsid w:val="00EE0887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Cutty%20Sark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2971-E08D-440A-A646-90E3A5B5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2017-03-07T01:38:00Z</cp:lastPrinted>
  <dcterms:created xsi:type="dcterms:W3CDTF">2023-04-19T04:39:00Z</dcterms:created>
  <dcterms:modified xsi:type="dcterms:W3CDTF">2023-05-21T09:51:00Z</dcterms:modified>
</cp:coreProperties>
</file>